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  <w:gridCol w:w="5103"/>
      </w:tblGrid>
      <w:tr w:rsidR="003704A3" w14:paraId="755E97BD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6E7D" w14:textId="77777777" w:rsidR="003704A3" w:rsidRDefault="003704A3">
            <w:pPr>
              <w:pStyle w:val="berschrift4"/>
              <w:rPr>
                <w:sz w:val="8"/>
                <w:szCs w:val="2"/>
              </w:rPr>
            </w:pPr>
          </w:p>
          <w:p w14:paraId="78C18613" w14:textId="77777777" w:rsidR="003704A3" w:rsidRDefault="00000000">
            <w:pPr>
              <w:pStyle w:val="berschrift4"/>
            </w:pPr>
            <w:r>
              <w:rPr>
                <w:b/>
                <w:bCs/>
                <w:sz w:val="36"/>
                <w:u w:val="single"/>
              </w:rPr>
              <w:t>Anmeldeformular Einzelschützen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190D9" w14:textId="05C82176" w:rsidR="003704A3" w:rsidRDefault="00000000">
            <w:pPr>
              <w:pStyle w:val="berschrift4"/>
              <w:jc w:val="right"/>
            </w:pPr>
            <w:proofErr w:type="gramStart"/>
            <w:r>
              <w:t xml:space="preserve">Einsendetermin: </w:t>
            </w:r>
            <w:r w:rsidR="00691C97">
              <w:t>..</w:t>
            </w:r>
            <w:proofErr w:type="gramEnd"/>
            <w:r w:rsidR="00691C97">
              <w:t xml:space="preserve"> </w:t>
            </w:r>
            <w:r>
              <w:t>. September 202</w:t>
            </w:r>
            <w:r w:rsidR="00691C97">
              <w:t>.</w:t>
            </w:r>
          </w:p>
        </w:tc>
      </w:tr>
    </w:tbl>
    <w:p w14:paraId="48F035BB" w14:textId="77777777" w:rsidR="003704A3" w:rsidRPr="00691C97" w:rsidRDefault="003704A3">
      <w:pPr>
        <w:rPr>
          <w:sz w:val="12"/>
          <w:szCs w:val="12"/>
        </w:rPr>
      </w:pP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607"/>
        <w:gridCol w:w="7883"/>
      </w:tblGrid>
      <w:tr w:rsidR="00691C97" w14:paraId="6A26AE34" w14:textId="77777777" w:rsidTr="00691C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89CE" w14:textId="3A88CDDA" w:rsidR="00691C97" w:rsidRPr="00691C97" w:rsidRDefault="00691C97" w:rsidP="00691C97">
            <w:pPr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18"/>
              </w:rPr>
            </w:pPr>
            <w:r>
              <w:rPr>
                <w:sz w:val="24"/>
              </w:rPr>
              <w:t xml:space="preserve">Für </w:t>
            </w:r>
            <w:proofErr w:type="gramStart"/>
            <w:r>
              <w:rPr>
                <w:sz w:val="24"/>
              </w:rPr>
              <w:t>die</w:t>
            </w:r>
            <w:r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0A337D"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Pr="00691C97">
              <w:rPr>
                <w:b/>
                <w:bCs/>
                <w:i/>
                <w:iCs/>
                <w:sz w:val="22"/>
                <w:szCs w:val="18"/>
              </w:rPr>
              <w:t>-</w:t>
            </w:r>
            <w:proofErr w:type="gramEnd"/>
            <w:r w:rsidRPr="00691C97">
              <w:rPr>
                <w:b/>
                <w:bCs/>
                <w:i/>
                <w:iCs/>
                <w:sz w:val="22"/>
                <w:szCs w:val="18"/>
              </w:rPr>
              <w:t>Verbandsmeisterschaft Luft</w:t>
            </w:r>
          </w:p>
          <w:p w14:paraId="503E4A69" w14:textId="2D4DE90E" w:rsidR="00691C97" w:rsidRPr="00691C97" w:rsidRDefault="000A337D" w:rsidP="00691C97">
            <w:pPr>
              <w:pStyle w:val="Listenabsatz"/>
              <w:tabs>
                <w:tab w:val="left" w:pos="1155"/>
                <w:tab w:val="left" w:pos="1276"/>
              </w:tabs>
              <w:rPr>
                <w:b/>
                <w:bCs/>
                <w:i/>
                <w:iCs/>
                <w:sz w:val="22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691C97" w:rsidRPr="00691C97">
              <w:rPr>
                <w:b/>
                <w:bCs/>
                <w:i/>
                <w:iCs/>
                <w:sz w:val="22"/>
                <w:szCs w:val="18"/>
              </w:rPr>
              <w:t>-Regionalmeisterschaft Luft</w:t>
            </w:r>
          </w:p>
          <w:p w14:paraId="0C019765" w14:textId="20F29528" w:rsidR="00691C97" w:rsidRPr="00691C97" w:rsidRDefault="000A337D" w:rsidP="00691C97">
            <w:pPr>
              <w:pStyle w:val="Listenabsatz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691C97" w:rsidRPr="00691C97">
              <w:rPr>
                <w:b/>
                <w:bCs/>
                <w:i/>
                <w:iCs/>
                <w:sz w:val="22"/>
                <w:szCs w:val="18"/>
              </w:rPr>
              <w:t>- Regionalmeisterschaft KK liegend</w:t>
            </w:r>
          </w:p>
          <w:p w14:paraId="36B6B196" w14:textId="1550D58F" w:rsidR="00691C97" w:rsidRPr="00691C97" w:rsidRDefault="000A337D" w:rsidP="00691C97">
            <w:pPr>
              <w:pStyle w:val="Listenabsatz"/>
              <w:tabs>
                <w:tab w:val="left" w:pos="1155"/>
              </w:tabs>
              <w:rPr>
                <w:b/>
                <w:bCs/>
                <w:i/>
                <w:iCs/>
                <w:sz w:val="22"/>
                <w:szCs w:val="18"/>
              </w:rPr>
            </w:pPr>
            <w:r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691C97" w:rsidRPr="00691C97">
              <w:rPr>
                <w:b/>
                <w:bCs/>
                <w:i/>
                <w:iCs/>
                <w:sz w:val="22"/>
                <w:szCs w:val="18"/>
              </w:rPr>
              <w:t xml:space="preserve">- BOA </w:t>
            </w:r>
          </w:p>
          <w:p w14:paraId="4A904E98" w14:textId="591D8100" w:rsidR="00691C97" w:rsidRDefault="000A337D" w:rsidP="00691C97">
            <w:pPr>
              <w:pStyle w:val="Listenabsatz"/>
              <w:tabs>
                <w:tab w:val="left" w:pos="1155"/>
              </w:tabs>
              <w:rPr>
                <w:sz w:val="24"/>
              </w:rPr>
            </w:pPr>
            <w:r>
              <w:rPr>
                <w:b/>
                <w:bCs/>
                <w:i/>
                <w:iCs/>
                <w:sz w:val="22"/>
                <w:szCs w:val="18"/>
              </w:rPr>
              <w:t xml:space="preserve"> </w:t>
            </w:r>
            <w:r w:rsidR="00691C97" w:rsidRPr="00691C97">
              <w:rPr>
                <w:b/>
                <w:bCs/>
                <w:i/>
                <w:iCs/>
                <w:sz w:val="22"/>
                <w:szCs w:val="18"/>
              </w:rPr>
              <w:t>- …………………………………..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9188" w14:textId="65C4D08F" w:rsidR="000A337D" w:rsidRDefault="00691C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am</w:t>
            </w:r>
            <w:proofErr w:type="gramStart"/>
            <w:r>
              <w:rPr>
                <w:sz w:val="24"/>
              </w:rPr>
              <w:t xml:space="preserve"> </w:t>
            </w:r>
            <w:r w:rsidR="000A337D">
              <w:rPr>
                <w:sz w:val="28"/>
                <w:szCs w:val="28"/>
              </w:rPr>
              <w:t>….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. </w:t>
            </w:r>
            <w:r w:rsidRPr="000A337D">
              <w:rPr>
                <w:sz w:val="28"/>
                <w:szCs w:val="28"/>
              </w:rPr>
              <w:t xml:space="preserve">………..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Pr="000A337D">
              <w:rPr>
                <w:sz w:val="28"/>
                <w:szCs w:val="28"/>
              </w:rPr>
              <w:t>.</w:t>
            </w:r>
          </w:p>
          <w:p w14:paraId="4414318F" w14:textId="5BEAC3BA" w:rsidR="00691C97" w:rsidRDefault="00691C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4A1B61" w14:textId="66B1DE5C" w:rsidR="00691C97" w:rsidRDefault="00691C9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in </w:t>
            </w:r>
            <w:r w:rsidRPr="000A337D">
              <w:rPr>
                <w:sz w:val="28"/>
                <w:szCs w:val="28"/>
              </w:rPr>
              <w:t>………</w:t>
            </w:r>
            <w:proofErr w:type="gramStart"/>
            <w:r w:rsidR="000A337D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26EA" w14:textId="606E3BEE" w:rsidR="00691C97" w:rsidRPr="000A337D" w:rsidRDefault="00691C97">
            <w:r>
              <w:rPr>
                <w:b/>
                <w:bCs/>
                <w:sz w:val="28"/>
                <w:szCs w:val="28"/>
              </w:rPr>
              <w:t xml:space="preserve"> Name des Vereins</w:t>
            </w:r>
            <w:r>
              <w:rPr>
                <w:b/>
                <w:bCs/>
                <w:sz w:val="24"/>
              </w:rPr>
              <w:t>:</w:t>
            </w:r>
            <w:r w:rsidR="000A337D">
              <w:rPr>
                <w:b/>
                <w:bCs/>
                <w:sz w:val="24"/>
              </w:rPr>
              <w:t xml:space="preserve"> </w:t>
            </w:r>
            <w:r w:rsidR="000A337D">
              <w:rPr>
                <w:bCs/>
                <w:sz w:val="24"/>
              </w:rPr>
              <w:t>…………………………………………………………</w:t>
            </w:r>
          </w:p>
        </w:tc>
      </w:tr>
    </w:tbl>
    <w:p w14:paraId="68F600DE" w14:textId="77777777" w:rsidR="003704A3" w:rsidRDefault="003704A3"/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1134"/>
        <w:gridCol w:w="851"/>
        <w:gridCol w:w="992"/>
        <w:gridCol w:w="2410"/>
        <w:gridCol w:w="709"/>
        <w:gridCol w:w="1701"/>
        <w:gridCol w:w="2410"/>
        <w:gridCol w:w="708"/>
      </w:tblGrid>
      <w:tr w:rsidR="003704A3" w14:paraId="4923A6D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C27C7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Name, Vorname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E30B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Geburtsdatum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1077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Lizenz 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5530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CF81" w14:textId="77777777" w:rsidR="003704A3" w:rsidRDefault="000000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Disciplin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6321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A59A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PLZ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0321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Ort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7B7F8" w14:textId="77777777" w:rsidR="003704A3" w:rsidRDefault="00000000">
            <w:pPr>
              <w:ind w:right="178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97AAA" w14:textId="77777777" w:rsidR="003704A3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</w:tc>
      </w:tr>
      <w:tr w:rsidR="003704A3" w14:paraId="00EFAF71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8E0D" w14:textId="77777777" w:rsidR="003704A3" w:rsidRDefault="00000000">
            <w:r>
              <w:t>Musterfrau, Eva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8F24" w14:textId="77777777" w:rsidR="003704A3" w:rsidRDefault="00000000">
            <w:r>
              <w:t>01/01/1958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532F" w14:textId="77777777" w:rsidR="003704A3" w:rsidRDefault="00000000">
            <w:r>
              <w:t>12345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1CB2" w14:textId="77777777" w:rsidR="003704A3" w:rsidRDefault="00000000">
            <w:r>
              <w:t>Sen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C4C9" w14:textId="77777777" w:rsidR="003704A3" w:rsidRDefault="00000000">
            <w:r>
              <w:t>LG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310E" w14:textId="77777777" w:rsidR="003704A3" w:rsidRDefault="00000000">
            <w:r>
              <w:t>Am Haus, 1b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BE5B" w14:textId="77777777" w:rsidR="003704A3" w:rsidRDefault="00000000">
            <w:r>
              <w:t>9999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5B7C" w14:textId="77777777" w:rsidR="003704A3" w:rsidRDefault="00000000">
            <w:proofErr w:type="spellStart"/>
            <w:r>
              <w:t>Doheem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8741" w14:textId="77777777" w:rsidR="003704A3" w:rsidRDefault="00000000">
            <w:pPr>
              <w:ind w:right="178"/>
            </w:pPr>
            <w:hyperlink r:id="rId7" w:history="1">
              <w:r>
                <w:rPr>
                  <w:rStyle w:val="Hyperlink"/>
                </w:rPr>
                <w:t>habekeine@abc.be</w:t>
              </w:r>
            </w:hyperlink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E8EF8" w14:textId="77777777" w:rsidR="003704A3" w:rsidRDefault="00000000">
            <w:r>
              <w:t xml:space="preserve"> X</w:t>
            </w:r>
          </w:p>
        </w:tc>
      </w:tr>
      <w:tr w:rsidR="003704A3" w14:paraId="260E750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3262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9326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EAF5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A4DD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8B00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5B3D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FDA4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452F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F64B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4308" w14:textId="77777777" w:rsidR="003704A3" w:rsidRDefault="003704A3"/>
        </w:tc>
      </w:tr>
      <w:tr w:rsidR="003704A3" w14:paraId="319B085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A30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6D94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C52B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ECF2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D029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A357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068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2A6A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0D09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0D4A9" w14:textId="77777777" w:rsidR="003704A3" w:rsidRDefault="003704A3"/>
        </w:tc>
      </w:tr>
      <w:tr w:rsidR="003704A3" w14:paraId="0486A00A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2315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A8AF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030F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4D36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E6A3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C2C5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EB50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3DB1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A336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24ED1" w14:textId="77777777" w:rsidR="003704A3" w:rsidRDefault="003704A3"/>
        </w:tc>
      </w:tr>
      <w:tr w:rsidR="003704A3" w14:paraId="08A89EC0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59A1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3F97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7658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FCC9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9DAA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2CA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336A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6704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C185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6E694" w14:textId="77777777" w:rsidR="003704A3" w:rsidRDefault="003704A3"/>
        </w:tc>
      </w:tr>
      <w:tr w:rsidR="003704A3" w14:paraId="313D055B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DD34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E93C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785D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7242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2C16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2739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B0BC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263E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DB6F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4E1309" w14:textId="77777777" w:rsidR="003704A3" w:rsidRDefault="003704A3"/>
        </w:tc>
      </w:tr>
      <w:tr w:rsidR="003704A3" w14:paraId="2857B084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39AC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2525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D5FB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DA59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4BD7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6A32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DA02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2A0A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74A9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C459F" w14:textId="77777777" w:rsidR="003704A3" w:rsidRDefault="003704A3"/>
        </w:tc>
      </w:tr>
      <w:tr w:rsidR="003704A3" w14:paraId="0BC275F7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83EE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2259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5E7E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B70E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5F2B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A83F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880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D148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AC7F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748D9" w14:textId="77777777" w:rsidR="003704A3" w:rsidRDefault="003704A3"/>
        </w:tc>
      </w:tr>
      <w:tr w:rsidR="003704A3" w14:paraId="0BD26563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42FF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084D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5FBE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D9EA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89F9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CF67E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FBDD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410C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5B8E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C032C" w14:textId="77777777" w:rsidR="003704A3" w:rsidRDefault="003704A3"/>
        </w:tc>
      </w:tr>
      <w:tr w:rsidR="003704A3" w14:paraId="03BEC9D9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357F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1B43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8FD1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FA6E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011A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07F1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8143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E9F0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8D1A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41462" w14:textId="77777777" w:rsidR="003704A3" w:rsidRDefault="003704A3"/>
        </w:tc>
      </w:tr>
      <w:tr w:rsidR="003704A3" w14:paraId="3692589C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FEE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6CD8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7D12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1D3E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972F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C0BD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E442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8A66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3D67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563CC" w14:textId="77777777" w:rsidR="003704A3" w:rsidRDefault="003704A3"/>
        </w:tc>
      </w:tr>
      <w:tr w:rsidR="003704A3" w14:paraId="246943B8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27CC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8FC1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C65D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C32A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5F2F4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6C89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7AD7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7759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E8B18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AD1A3" w14:textId="77777777" w:rsidR="003704A3" w:rsidRDefault="003704A3"/>
        </w:tc>
      </w:tr>
      <w:tr w:rsidR="003704A3" w14:paraId="2FDBC95E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AABB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AD50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A6C3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525E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BD96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EA60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3844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8F47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52F6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47BBC" w14:textId="77777777" w:rsidR="003704A3" w:rsidRDefault="003704A3"/>
        </w:tc>
      </w:tr>
      <w:tr w:rsidR="003704A3" w14:paraId="41A717F6" w14:textId="7777777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EE79" w14:textId="77777777" w:rsidR="003704A3" w:rsidRDefault="003704A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4AD5" w14:textId="77777777" w:rsidR="003704A3" w:rsidRDefault="003704A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B408" w14:textId="77777777" w:rsidR="003704A3" w:rsidRDefault="003704A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6AE7" w14:textId="77777777" w:rsidR="003704A3" w:rsidRDefault="003704A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EB25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D25E" w14:textId="77777777" w:rsidR="003704A3" w:rsidRDefault="003704A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3783" w14:textId="77777777" w:rsidR="003704A3" w:rsidRDefault="003704A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94D9" w14:textId="77777777" w:rsidR="003704A3" w:rsidRDefault="003704A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3734" w14:textId="77777777" w:rsidR="003704A3" w:rsidRDefault="003704A3">
            <w:pPr>
              <w:ind w:right="178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38EB8" w14:textId="77777777" w:rsidR="003704A3" w:rsidRDefault="003704A3"/>
        </w:tc>
      </w:tr>
    </w:tbl>
    <w:p w14:paraId="424F2098" w14:textId="77777777" w:rsidR="003704A3" w:rsidRDefault="00000000">
      <w:pPr>
        <w:jc w:val="right"/>
        <w:rPr>
          <w:sz w:val="24"/>
        </w:rPr>
      </w:pPr>
      <w:r>
        <w:rPr>
          <w:sz w:val="24"/>
        </w:rPr>
        <w:t>X = der Schütze macht mit für die Mannschaftswertung (Team)</w:t>
      </w:r>
    </w:p>
    <w:p w14:paraId="70A23418" w14:textId="77777777" w:rsidR="003704A3" w:rsidRDefault="003704A3"/>
    <w:p w14:paraId="19B5647F" w14:textId="77777777" w:rsidR="003704A3" w:rsidRDefault="00000000">
      <w:pPr>
        <w:tabs>
          <w:tab w:val="left" w:leader="dot" w:pos="9072"/>
        </w:tabs>
      </w:pPr>
      <w:r>
        <w:rPr>
          <w:sz w:val="24"/>
        </w:rPr>
        <w:t xml:space="preserve">Der verantwortliche Grundausbilder: </w:t>
      </w:r>
      <w:r>
        <w:rPr>
          <w:rFonts w:ascii="Lucida Handwriting" w:hAnsi="Lucida Handwriting"/>
          <w:sz w:val="24"/>
        </w:rPr>
        <w:t>……………………</w:t>
      </w:r>
    </w:p>
    <w:p w14:paraId="5EDD25A4" w14:textId="77777777" w:rsidR="003704A3" w:rsidRDefault="00000000">
      <w:pPr>
        <w:pStyle w:val="Textkrper2"/>
        <w:tabs>
          <w:tab w:val="clear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 + </w:t>
      </w:r>
      <w:proofErr w:type="gramStart"/>
      <w:r>
        <w:t>Unterschrift(</w:t>
      </w:r>
      <w:proofErr w:type="gramEnd"/>
      <w:r>
        <w:t>Name)</w:t>
      </w:r>
    </w:p>
    <w:p w14:paraId="64F9E5AF" w14:textId="77777777" w:rsidR="003704A3" w:rsidRDefault="003704A3">
      <w:pPr>
        <w:pStyle w:val="Textkrper2"/>
        <w:tabs>
          <w:tab w:val="clear" w:pos="1701"/>
        </w:tabs>
      </w:pPr>
    </w:p>
    <w:p w14:paraId="61ED53FF" w14:textId="77777777" w:rsidR="003704A3" w:rsidRDefault="00000000">
      <w:pPr>
        <w:pStyle w:val="Textkrper2"/>
        <w:tabs>
          <w:tab w:val="clear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8F5C" wp14:editId="26A18BD9">
                <wp:simplePos x="0" y="0"/>
                <wp:positionH relativeFrom="page">
                  <wp:posOffset>2796509</wp:posOffset>
                </wp:positionH>
                <wp:positionV relativeFrom="page">
                  <wp:posOffset>9068379</wp:posOffset>
                </wp:positionV>
                <wp:extent cx="1419148" cy="756208"/>
                <wp:effectExtent l="0" t="0" r="0" b="0"/>
                <wp:wrapSquare wrapText="bothSides"/>
                <wp:docPr id="1735756392" name="Textfeld 1735756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8" cy="756208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13BB49" w14:textId="77777777" w:rsidR="003704A3" w:rsidRDefault="003704A3">
                            <w:pPr>
                              <w:pStyle w:val="Slogan"/>
                              <w:rPr>
                                <w:i w:val="0"/>
                                <w:iCs/>
                                <w:lang w:val="it-IT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AED8F5C" id="_x0000_t202" coordsize="21600,21600" o:spt="202" path="m,l,21600r21600,l21600,xe">
                <v:stroke joinstyle="miter"/>
                <v:path gradientshapeok="t" o:connecttype="rect"/>
              </v:shapetype>
              <v:shape id="Textfeld 1735756392" o:spid="_x0000_s1026" type="#_x0000_t202" style="position:absolute;margin-left:220.2pt;margin-top:714.05pt;width:111.75pt;height:59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" filled="f" stroked="f">
                <v:textbox inset="0,0,0,0">
                  <w:txbxContent>
                    <w:p w14:paraId="5713BB49" w14:textId="77777777" w:rsidR="003704A3" w:rsidRDefault="003704A3">
                      <w:pPr>
                        <w:pStyle w:val="Slogan"/>
                        <w:rPr>
                          <w:i w:val="0"/>
                          <w:iCs/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68BC4D47" w14:textId="77777777" w:rsidR="003704A3" w:rsidRDefault="003704A3"/>
    <w:sectPr w:rsidR="003704A3">
      <w:pgSz w:w="16838" w:h="11906" w:orient="landscape"/>
      <w:pgMar w:top="680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C85A" w14:textId="77777777" w:rsidR="00890469" w:rsidRDefault="00890469">
      <w:r>
        <w:separator/>
      </w:r>
    </w:p>
  </w:endnote>
  <w:endnote w:type="continuationSeparator" w:id="0">
    <w:p w14:paraId="1AAF7A24" w14:textId="77777777" w:rsidR="00890469" w:rsidRDefault="0089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96CD" w14:textId="77777777" w:rsidR="00890469" w:rsidRDefault="00890469">
      <w:r>
        <w:rPr>
          <w:color w:val="000000"/>
        </w:rPr>
        <w:separator/>
      </w:r>
    </w:p>
  </w:footnote>
  <w:footnote w:type="continuationSeparator" w:id="0">
    <w:p w14:paraId="5976E330" w14:textId="77777777" w:rsidR="00890469" w:rsidRDefault="0089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211"/>
    <w:multiLevelType w:val="hybridMultilevel"/>
    <w:tmpl w:val="ED4C187E"/>
    <w:lvl w:ilvl="0" w:tplc="A4F4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13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04A3"/>
    <w:rsid w:val="000A337D"/>
    <w:rsid w:val="00351561"/>
    <w:rsid w:val="003704A3"/>
    <w:rsid w:val="00691C97"/>
    <w:rsid w:val="008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FCF2"/>
  <w15:docId w15:val="{F8E34D0D-80C8-4DE7-AE3D-0940730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de-DE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kern w:val="0"/>
      <w:sz w:val="28"/>
      <w:szCs w:val="20"/>
      <w:lang w:eastAsia="de-DE"/>
    </w:rPr>
  </w:style>
  <w:style w:type="paragraph" w:customStyle="1" w:styleId="Firmenname">
    <w:name w:val="Firmenname"/>
    <w:basedOn w:val="Standard"/>
    <w:next w:val="Standard"/>
    <w:pPr>
      <w:spacing w:before="100" w:after="600" w:line="600" w:lineRule="atLeast"/>
    </w:pPr>
    <w:rPr>
      <w:spacing w:val="-34"/>
      <w:sz w:val="6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rPr>
      <w:rFonts w:ascii="Calibri Light" w:eastAsia="Times New Roman" w:hAnsi="Calibri Light" w:cs="Times New Roman"/>
      <w:color w:val="2F5496"/>
      <w:kern w:val="0"/>
      <w:sz w:val="26"/>
      <w:szCs w:val="26"/>
      <w:lang w:eastAsia="de-DE"/>
    </w:rPr>
  </w:style>
  <w:style w:type="paragraph" w:customStyle="1" w:styleId="Slogan">
    <w:name w:val="Slogan"/>
    <w:basedOn w:val="Standard"/>
    <w:pPr>
      <w:suppressAutoHyphens w:val="0"/>
    </w:pPr>
    <w:rPr>
      <w:i/>
      <w:spacing w:val="-6"/>
      <w:sz w:val="24"/>
    </w:rPr>
  </w:style>
  <w:style w:type="paragraph" w:styleId="Textkrper2">
    <w:name w:val="Body Text 2"/>
    <w:basedOn w:val="Standard"/>
    <w:pPr>
      <w:tabs>
        <w:tab w:val="left" w:pos="1701"/>
      </w:tabs>
      <w:suppressAutoHyphens w:val="0"/>
    </w:pPr>
    <w:rPr>
      <w:sz w:val="24"/>
    </w:rPr>
  </w:style>
  <w:style w:type="character" w:customStyle="1" w:styleId="Textkrper2Zchn">
    <w:name w:val="Textkörper 2 Zchn"/>
    <w:basedOn w:val="Absatz-Standardschriftart"/>
    <w:rPr>
      <w:rFonts w:ascii="Times New Roman" w:eastAsia="Times New Roman" w:hAnsi="Times New Roman"/>
      <w:kern w:val="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9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bekeine@ab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Dederichs</dc:creator>
  <dc:description/>
  <cp:lastModifiedBy>Richard Hoffmann</cp:lastModifiedBy>
  <cp:revision>2</cp:revision>
  <dcterms:created xsi:type="dcterms:W3CDTF">2023-09-03T16:41:00Z</dcterms:created>
  <dcterms:modified xsi:type="dcterms:W3CDTF">2023-09-03T16:41:00Z</dcterms:modified>
</cp:coreProperties>
</file>